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E9" w:rsidRPr="00AA179B" w:rsidRDefault="001049E9" w:rsidP="001049E9">
      <w:pPr>
        <w:ind w:left="3780" w:right="1080"/>
        <w:rPr>
          <w:rFonts w:asciiTheme="majorHAnsi" w:hAnsiTheme="majorHAnsi"/>
        </w:rPr>
      </w:pPr>
    </w:p>
    <w:p w:rsidR="00AA179B" w:rsidRPr="00AA179B" w:rsidRDefault="00AA179B" w:rsidP="001049E9">
      <w:pPr>
        <w:ind w:left="3780" w:right="1080"/>
        <w:rPr>
          <w:rFonts w:asciiTheme="majorHAnsi" w:hAnsiTheme="majorHAnsi"/>
        </w:rPr>
      </w:pPr>
    </w:p>
    <w:p w:rsidR="00AA179B" w:rsidRPr="00AA179B" w:rsidRDefault="00AA179B" w:rsidP="001049E9">
      <w:pPr>
        <w:ind w:left="3780" w:right="1080"/>
        <w:rPr>
          <w:rFonts w:asciiTheme="majorHAnsi" w:hAnsiTheme="majorHAnsi"/>
        </w:rPr>
      </w:pPr>
    </w:p>
    <w:p w:rsidR="00AA179B" w:rsidRPr="00AA179B" w:rsidRDefault="00AA179B" w:rsidP="001049E9">
      <w:pPr>
        <w:ind w:left="3780" w:right="1080"/>
        <w:rPr>
          <w:rFonts w:asciiTheme="majorHAnsi" w:hAnsiTheme="majorHAnsi"/>
        </w:rPr>
      </w:pPr>
    </w:p>
    <w:p w:rsidR="00AA179B" w:rsidRPr="00AA179B" w:rsidRDefault="00AA179B" w:rsidP="001049E9">
      <w:pPr>
        <w:ind w:left="3780" w:right="1080"/>
        <w:rPr>
          <w:rFonts w:asciiTheme="majorHAnsi" w:hAnsiTheme="majorHAnsi"/>
        </w:rPr>
      </w:pPr>
    </w:p>
    <w:p w:rsidR="00AE0B48" w:rsidRPr="00BA2F16" w:rsidRDefault="000765C8" w:rsidP="00AE0B48">
      <w:pPr>
        <w:ind w:left="1440" w:right="108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April </w:t>
      </w:r>
      <w:r w:rsidR="00C007BD">
        <w:rPr>
          <w:rFonts w:asciiTheme="majorHAnsi" w:hAnsiTheme="majorHAnsi"/>
          <w:sz w:val="28"/>
          <w:szCs w:val="28"/>
        </w:rPr>
        <w:t>22</w:t>
      </w:r>
      <w:r w:rsidR="008F4634" w:rsidRPr="00BA2F16">
        <w:rPr>
          <w:rFonts w:asciiTheme="majorHAnsi" w:hAnsiTheme="majorHAnsi"/>
          <w:sz w:val="28"/>
          <w:szCs w:val="28"/>
        </w:rPr>
        <w:t>, 202</w:t>
      </w:r>
      <w:r>
        <w:rPr>
          <w:rFonts w:asciiTheme="majorHAnsi" w:hAnsiTheme="majorHAnsi"/>
          <w:sz w:val="28"/>
          <w:szCs w:val="28"/>
        </w:rPr>
        <w:t>4</w:t>
      </w:r>
    </w:p>
    <w:p w:rsidR="00AE0B48" w:rsidRPr="00AE0B48" w:rsidRDefault="00AE0B48" w:rsidP="00AE0B48">
      <w:pPr>
        <w:ind w:left="1440" w:right="1080"/>
        <w:rPr>
          <w:rFonts w:asciiTheme="majorHAnsi" w:hAnsiTheme="majorHAnsi"/>
        </w:rPr>
      </w:pPr>
    </w:p>
    <w:p w:rsidR="00AE0B48" w:rsidRDefault="00AE0B48" w:rsidP="00AE0B48">
      <w:pPr>
        <w:ind w:left="1440" w:right="1080"/>
        <w:jc w:val="center"/>
        <w:rPr>
          <w:rFonts w:asciiTheme="majorHAnsi" w:hAnsiTheme="majorHAnsi"/>
          <w:sz w:val="32"/>
          <w:szCs w:val="32"/>
        </w:rPr>
      </w:pPr>
    </w:p>
    <w:p w:rsidR="00AE0B48" w:rsidRPr="00AE0B48" w:rsidRDefault="00AE0B48" w:rsidP="00AE0B48">
      <w:pPr>
        <w:ind w:left="1440" w:right="1080"/>
        <w:jc w:val="center"/>
        <w:rPr>
          <w:rFonts w:asciiTheme="majorHAnsi" w:hAnsiTheme="majorHAnsi"/>
          <w:sz w:val="32"/>
          <w:szCs w:val="32"/>
        </w:rPr>
      </w:pPr>
      <w:r w:rsidRPr="00AE0B48">
        <w:rPr>
          <w:rFonts w:asciiTheme="majorHAnsi" w:hAnsiTheme="majorHAnsi"/>
          <w:sz w:val="32"/>
          <w:szCs w:val="32"/>
        </w:rPr>
        <w:t>TIBURON FIRE PROTECTION DISTRICT</w:t>
      </w:r>
    </w:p>
    <w:p w:rsidR="00AE0B48" w:rsidRDefault="00AE0B48" w:rsidP="00AE0B48">
      <w:pPr>
        <w:ind w:left="1440" w:right="1080"/>
        <w:jc w:val="center"/>
        <w:rPr>
          <w:rFonts w:asciiTheme="majorHAnsi" w:hAnsiTheme="majorHAnsi"/>
          <w:sz w:val="32"/>
          <w:szCs w:val="32"/>
        </w:rPr>
      </w:pPr>
    </w:p>
    <w:p w:rsidR="00AE0B48" w:rsidRPr="00AE0B48" w:rsidRDefault="00AE0B48" w:rsidP="00AE0B48">
      <w:pPr>
        <w:ind w:left="1440" w:right="1080"/>
        <w:jc w:val="center"/>
        <w:rPr>
          <w:rFonts w:asciiTheme="majorHAnsi" w:hAnsiTheme="majorHAnsi"/>
          <w:sz w:val="32"/>
          <w:szCs w:val="32"/>
        </w:rPr>
      </w:pPr>
      <w:r w:rsidRPr="00AE0B48">
        <w:rPr>
          <w:rFonts w:asciiTheme="majorHAnsi" w:hAnsiTheme="majorHAnsi"/>
          <w:sz w:val="32"/>
          <w:szCs w:val="32"/>
        </w:rPr>
        <w:t>PUBLIC NOTICE</w:t>
      </w:r>
    </w:p>
    <w:p w:rsidR="00AE0B48" w:rsidRPr="00AE0B48" w:rsidRDefault="00AE0B48" w:rsidP="00AE0B48">
      <w:pPr>
        <w:ind w:left="1440" w:right="1080"/>
        <w:rPr>
          <w:rFonts w:asciiTheme="majorHAnsi" w:hAnsiTheme="majorHAnsi"/>
        </w:rPr>
      </w:pPr>
    </w:p>
    <w:p w:rsidR="00AE0B48" w:rsidRPr="00AE0B48" w:rsidRDefault="00AE0B48" w:rsidP="00AE0B48">
      <w:pPr>
        <w:ind w:left="1440" w:right="1080"/>
        <w:rPr>
          <w:rFonts w:asciiTheme="majorHAnsi" w:hAnsiTheme="majorHAnsi"/>
          <w:sz w:val="28"/>
          <w:szCs w:val="28"/>
        </w:rPr>
      </w:pPr>
      <w:r w:rsidRPr="00AE0B48">
        <w:rPr>
          <w:rFonts w:asciiTheme="majorHAnsi" w:hAnsiTheme="majorHAnsi"/>
          <w:sz w:val="28"/>
          <w:szCs w:val="28"/>
        </w:rPr>
        <w:t>The Tiburon Fire Protection District is seeking applications for the position of member of the Board of Directors.  The Board meets the 2nd Wednesday of every month, 6:30 p.m.</w:t>
      </w:r>
    </w:p>
    <w:p w:rsidR="007F4DD7" w:rsidRDefault="007F4DD7" w:rsidP="00AE0B48">
      <w:pPr>
        <w:ind w:left="1440" w:right="1080"/>
        <w:rPr>
          <w:rFonts w:asciiTheme="majorHAnsi" w:hAnsiTheme="majorHAnsi"/>
          <w:sz w:val="28"/>
          <w:szCs w:val="28"/>
        </w:rPr>
      </w:pPr>
    </w:p>
    <w:p w:rsidR="00AE0B48" w:rsidRPr="00AE0B48" w:rsidRDefault="00AE0B48" w:rsidP="00AE0B48">
      <w:pPr>
        <w:ind w:left="1440" w:right="1080"/>
        <w:rPr>
          <w:rFonts w:asciiTheme="majorHAnsi" w:hAnsiTheme="majorHAnsi"/>
          <w:sz w:val="28"/>
          <w:szCs w:val="28"/>
        </w:rPr>
      </w:pPr>
      <w:r w:rsidRPr="00AE0B48">
        <w:rPr>
          <w:rFonts w:asciiTheme="majorHAnsi" w:hAnsiTheme="majorHAnsi"/>
          <w:sz w:val="28"/>
          <w:szCs w:val="28"/>
        </w:rPr>
        <w:t xml:space="preserve">Interested </w:t>
      </w:r>
      <w:r w:rsidR="00BA2F16">
        <w:rPr>
          <w:rFonts w:asciiTheme="majorHAnsi" w:hAnsiTheme="majorHAnsi"/>
          <w:sz w:val="28"/>
          <w:szCs w:val="28"/>
        </w:rPr>
        <w:t xml:space="preserve">applicants must reside within </w:t>
      </w:r>
      <w:r w:rsidRPr="00AE0B48">
        <w:rPr>
          <w:rFonts w:asciiTheme="majorHAnsi" w:hAnsiTheme="majorHAnsi"/>
          <w:sz w:val="28"/>
          <w:szCs w:val="28"/>
        </w:rPr>
        <w:t>the Tiburon Fire Protection District</w:t>
      </w:r>
      <w:r w:rsidR="00BA2F16">
        <w:rPr>
          <w:rFonts w:asciiTheme="majorHAnsi" w:hAnsiTheme="majorHAnsi"/>
          <w:sz w:val="28"/>
          <w:szCs w:val="28"/>
        </w:rPr>
        <w:t>’s jurisdiction</w:t>
      </w:r>
      <w:r w:rsidRPr="00AE0B48">
        <w:rPr>
          <w:rFonts w:asciiTheme="majorHAnsi" w:hAnsiTheme="majorHAnsi"/>
          <w:sz w:val="28"/>
          <w:szCs w:val="28"/>
        </w:rPr>
        <w:t xml:space="preserve"> and should contact Chief Richard Pearce at </w:t>
      </w:r>
      <w:r w:rsidR="008F4634">
        <w:rPr>
          <w:rFonts w:asciiTheme="majorHAnsi" w:hAnsiTheme="majorHAnsi"/>
          <w:sz w:val="28"/>
          <w:szCs w:val="28"/>
        </w:rPr>
        <w:t>rpearce@tiburonfire.org</w:t>
      </w:r>
      <w:r w:rsidRPr="00AE0B48">
        <w:rPr>
          <w:rFonts w:asciiTheme="majorHAnsi" w:hAnsiTheme="majorHAnsi"/>
          <w:sz w:val="28"/>
          <w:szCs w:val="28"/>
        </w:rPr>
        <w:t xml:space="preserve"> </w:t>
      </w:r>
      <w:r w:rsidR="00E6403A">
        <w:rPr>
          <w:rFonts w:asciiTheme="majorHAnsi" w:hAnsiTheme="majorHAnsi"/>
          <w:sz w:val="28"/>
          <w:szCs w:val="28"/>
        </w:rPr>
        <w:t>to</w:t>
      </w:r>
      <w:r w:rsidRPr="00AE0B48">
        <w:rPr>
          <w:rFonts w:asciiTheme="majorHAnsi" w:hAnsiTheme="majorHAnsi"/>
          <w:sz w:val="28"/>
          <w:szCs w:val="28"/>
        </w:rPr>
        <w:t xml:space="preserve"> send a letter of interest and resume.</w:t>
      </w:r>
    </w:p>
    <w:p w:rsidR="007F4DD7" w:rsidRDefault="007F4DD7" w:rsidP="00AE0B48">
      <w:pPr>
        <w:ind w:left="1440" w:right="1080"/>
        <w:rPr>
          <w:rFonts w:asciiTheme="majorHAnsi" w:hAnsiTheme="majorHAnsi"/>
          <w:sz w:val="28"/>
          <w:szCs w:val="28"/>
        </w:rPr>
      </w:pPr>
    </w:p>
    <w:p w:rsidR="00AE0B48" w:rsidRPr="00AE0B48" w:rsidRDefault="00AE0B48" w:rsidP="00AE0B48">
      <w:pPr>
        <w:ind w:left="1440" w:right="1080"/>
        <w:rPr>
          <w:rFonts w:asciiTheme="majorHAnsi" w:hAnsiTheme="majorHAnsi"/>
          <w:sz w:val="28"/>
          <w:szCs w:val="28"/>
        </w:rPr>
      </w:pPr>
      <w:r w:rsidRPr="00AE0B48">
        <w:rPr>
          <w:rFonts w:asciiTheme="majorHAnsi" w:hAnsiTheme="majorHAnsi"/>
          <w:sz w:val="28"/>
          <w:szCs w:val="28"/>
        </w:rPr>
        <w:t xml:space="preserve">Applications </w:t>
      </w:r>
      <w:proofErr w:type="gramStart"/>
      <w:r w:rsidRPr="00AE0B48">
        <w:rPr>
          <w:rFonts w:asciiTheme="majorHAnsi" w:hAnsiTheme="majorHAnsi"/>
          <w:sz w:val="28"/>
          <w:szCs w:val="28"/>
        </w:rPr>
        <w:t>must be received</w:t>
      </w:r>
      <w:proofErr w:type="gramEnd"/>
      <w:r w:rsidRPr="00AE0B48">
        <w:rPr>
          <w:rFonts w:asciiTheme="majorHAnsi" w:hAnsiTheme="majorHAnsi"/>
          <w:sz w:val="28"/>
          <w:szCs w:val="28"/>
        </w:rPr>
        <w:t xml:space="preserve"> </w:t>
      </w:r>
      <w:r w:rsidR="005A1222">
        <w:rPr>
          <w:rFonts w:asciiTheme="majorHAnsi" w:hAnsiTheme="majorHAnsi"/>
          <w:sz w:val="28"/>
          <w:szCs w:val="28"/>
        </w:rPr>
        <w:t xml:space="preserve">no later than </w:t>
      </w:r>
      <w:r w:rsidR="00BF6C33">
        <w:rPr>
          <w:rFonts w:asciiTheme="majorHAnsi" w:hAnsiTheme="majorHAnsi"/>
          <w:sz w:val="28"/>
          <w:szCs w:val="28"/>
        </w:rPr>
        <w:t>12</w:t>
      </w:r>
      <w:r w:rsidR="005A1222">
        <w:rPr>
          <w:rFonts w:asciiTheme="majorHAnsi" w:hAnsiTheme="majorHAnsi"/>
          <w:sz w:val="28"/>
          <w:szCs w:val="28"/>
        </w:rPr>
        <w:t>:00PM</w:t>
      </w:r>
      <w:r w:rsidRPr="00AE0B48">
        <w:rPr>
          <w:rFonts w:asciiTheme="majorHAnsi" w:hAnsiTheme="majorHAnsi"/>
          <w:sz w:val="28"/>
          <w:szCs w:val="28"/>
        </w:rPr>
        <w:t xml:space="preserve">, </w:t>
      </w:r>
      <w:r w:rsidR="00E6403A">
        <w:rPr>
          <w:rFonts w:asciiTheme="majorHAnsi" w:hAnsiTheme="majorHAnsi"/>
          <w:sz w:val="28"/>
          <w:szCs w:val="28"/>
        </w:rPr>
        <w:t>Friday</w:t>
      </w:r>
      <w:r w:rsidRPr="00AE0B48">
        <w:rPr>
          <w:rFonts w:asciiTheme="majorHAnsi" w:hAnsiTheme="majorHAnsi"/>
          <w:sz w:val="28"/>
          <w:szCs w:val="28"/>
        </w:rPr>
        <w:t xml:space="preserve">, </w:t>
      </w:r>
      <w:r w:rsidR="000765C8">
        <w:rPr>
          <w:rFonts w:asciiTheme="majorHAnsi" w:hAnsiTheme="majorHAnsi"/>
          <w:sz w:val="28"/>
          <w:szCs w:val="28"/>
        </w:rPr>
        <w:t>May 3</w:t>
      </w:r>
      <w:r w:rsidR="008F4634">
        <w:rPr>
          <w:rFonts w:asciiTheme="majorHAnsi" w:hAnsiTheme="majorHAnsi"/>
          <w:sz w:val="28"/>
          <w:szCs w:val="28"/>
        </w:rPr>
        <w:t>, 202</w:t>
      </w:r>
      <w:r w:rsidR="000765C8">
        <w:rPr>
          <w:rFonts w:asciiTheme="majorHAnsi" w:hAnsiTheme="majorHAnsi"/>
          <w:sz w:val="28"/>
          <w:szCs w:val="28"/>
        </w:rPr>
        <w:t>4</w:t>
      </w:r>
      <w:r w:rsidRPr="00AE0B48">
        <w:rPr>
          <w:rFonts w:asciiTheme="majorHAnsi" w:hAnsiTheme="majorHAnsi"/>
          <w:sz w:val="28"/>
          <w:szCs w:val="28"/>
        </w:rPr>
        <w:t>.</w:t>
      </w:r>
    </w:p>
    <w:p w:rsidR="00AE0B48" w:rsidRPr="00AE0B48" w:rsidRDefault="00AE0B48" w:rsidP="00AE0B48">
      <w:pPr>
        <w:ind w:left="1440" w:right="1080"/>
        <w:rPr>
          <w:rFonts w:asciiTheme="majorHAnsi" w:hAnsiTheme="majorHAnsi"/>
          <w:sz w:val="28"/>
          <w:szCs w:val="28"/>
        </w:rPr>
      </w:pPr>
    </w:p>
    <w:p w:rsidR="00AE0B48" w:rsidRPr="00AE0B48" w:rsidRDefault="00AE0B48" w:rsidP="00AE0B48">
      <w:pPr>
        <w:ind w:left="1440" w:right="1080"/>
        <w:rPr>
          <w:rFonts w:asciiTheme="majorHAnsi" w:hAnsiTheme="majorHAnsi"/>
          <w:sz w:val="28"/>
          <w:szCs w:val="28"/>
        </w:rPr>
      </w:pPr>
    </w:p>
    <w:p w:rsidR="00AA179B" w:rsidRPr="00AE0B48" w:rsidRDefault="00AA179B" w:rsidP="00AE0B48">
      <w:pPr>
        <w:ind w:left="1440" w:right="1080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AA179B" w:rsidRPr="00AE0B48" w:rsidSect="001049E9">
      <w:footerReference w:type="default" r:id="rId6"/>
      <w:pgSz w:w="12240" w:h="15840"/>
      <w:pgMar w:top="2880" w:right="0" w:bottom="0" w:left="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544" w:rsidRDefault="00530544" w:rsidP="001049E9">
      <w:r>
        <w:separator/>
      </w:r>
    </w:p>
  </w:endnote>
  <w:endnote w:type="continuationSeparator" w:id="0">
    <w:p w:rsidR="00530544" w:rsidRDefault="00530544" w:rsidP="00104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9E9" w:rsidRDefault="001049E9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D939E30" wp14:editId="13286EA8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buron Fire LTRHD 2130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544" w:rsidRDefault="00530544" w:rsidP="001049E9">
      <w:r>
        <w:separator/>
      </w:r>
    </w:p>
  </w:footnote>
  <w:footnote w:type="continuationSeparator" w:id="0">
    <w:p w:rsidR="00530544" w:rsidRDefault="00530544" w:rsidP="001049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A3D"/>
    <w:rsid w:val="000765C8"/>
    <w:rsid w:val="001049E9"/>
    <w:rsid w:val="00114BD4"/>
    <w:rsid w:val="001313F5"/>
    <w:rsid w:val="001763AA"/>
    <w:rsid w:val="001F1594"/>
    <w:rsid w:val="002422A1"/>
    <w:rsid w:val="00296100"/>
    <w:rsid w:val="002E65E6"/>
    <w:rsid w:val="00530544"/>
    <w:rsid w:val="00583FF6"/>
    <w:rsid w:val="005849C7"/>
    <w:rsid w:val="005A1222"/>
    <w:rsid w:val="005C7936"/>
    <w:rsid w:val="00606E30"/>
    <w:rsid w:val="006904B1"/>
    <w:rsid w:val="006F2EAD"/>
    <w:rsid w:val="007055DB"/>
    <w:rsid w:val="0072228B"/>
    <w:rsid w:val="007F4DD7"/>
    <w:rsid w:val="008F4634"/>
    <w:rsid w:val="00907CE2"/>
    <w:rsid w:val="009427A8"/>
    <w:rsid w:val="00983A3D"/>
    <w:rsid w:val="0099369A"/>
    <w:rsid w:val="00AA179B"/>
    <w:rsid w:val="00AE0B48"/>
    <w:rsid w:val="00BA2F16"/>
    <w:rsid w:val="00BC3B68"/>
    <w:rsid w:val="00BF6C33"/>
    <w:rsid w:val="00C007BD"/>
    <w:rsid w:val="00CC79A3"/>
    <w:rsid w:val="00CE7573"/>
    <w:rsid w:val="00DE3947"/>
    <w:rsid w:val="00E6403A"/>
    <w:rsid w:val="00E72D79"/>
    <w:rsid w:val="00EC77EC"/>
    <w:rsid w:val="00F94060"/>
    <w:rsid w:val="00FD7C5A"/>
    <w:rsid w:val="00FF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D72FDA"/>
  <w14:defaultImageDpi w14:val="300"/>
  <w15:docId w15:val="{A6514DBB-B678-4424-98DA-951283DFD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49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49E9"/>
  </w:style>
  <w:style w:type="paragraph" w:styleId="Footer">
    <w:name w:val="footer"/>
    <w:basedOn w:val="Normal"/>
    <w:link w:val="FooterChar"/>
    <w:uiPriority w:val="99"/>
    <w:unhideWhenUsed/>
    <w:rsid w:val="001049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49E9"/>
  </w:style>
  <w:style w:type="paragraph" w:styleId="BalloonText">
    <w:name w:val="Balloon Text"/>
    <w:basedOn w:val="Normal"/>
    <w:link w:val="BalloonTextChar"/>
    <w:uiPriority w:val="99"/>
    <w:semiHidden/>
    <w:unhideWhenUsed/>
    <w:rsid w:val="001049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9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\AppData\Local\Microsoft\Windows\Temporary%20Internet%20Files\Content.Outlook\06N7PJ9O\Tiburon%20Fire%20dot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Tiburon Fire dotx.dotx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Nicole Chaput</cp:lastModifiedBy>
  <cp:revision>3</cp:revision>
  <cp:lastPrinted>2021-05-13T17:24:00Z</cp:lastPrinted>
  <dcterms:created xsi:type="dcterms:W3CDTF">2024-04-19T23:13:00Z</dcterms:created>
  <dcterms:modified xsi:type="dcterms:W3CDTF">2024-04-19T23:13:00Z</dcterms:modified>
</cp:coreProperties>
</file>